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0B90" w14:textId="7FA98C1A" w:rsidR="00DB0DEE" w:rsidRPr="00DB0DEE" w:rsidRDefault="00DB0DEE" w:rsidP="00DB0DEE">
      <w:pPr>
        <w:rPr>
          <w:sz w:val="40"/>
          <w:szCs w:val="40"/>
        </w:rPr>
      </w:pPr>
    </w:p>
    <w:p w14:paraId="1AB53EEB" w14:textId="413A403C" w:rsidR="00DB0DEE" w:rsidRPr="00DB0DEE" w:rsidRDefault="00DB0DEE" w:rsidP="00DB0DEE">
      <w:pPr>
        <w:rPr>
          <w:rFonts w:ascii="Arial" w:hAnsi="Arial" w:cs="Arial"/>
          <w:b/>
          <w:bCs/>
          <w:sz w:val="40"/>
          <w:szCs w:val="40"/>
        </w:rPr>
      </w:pPr>
      <w:r w:rsidRPr="00DB0DEE">
        <w:rPr>
          <w:rFonts w:ascii="Arial" w:hAnsi="Arial" w:cs="Arial"/>
          <w:b/>
          <w:bCs/>
          <w:sz w:val="40"/>
          <w:szCs w:val="40"/>
        </w:rPr>
        <w:t>Antelope Place Doubles</w:t>
      </w:r>
    </w:p>
    <w:p w14:paraId="0227B639" w14:textId="0E6755A5" w:rsidR="00F71CD5" w:rsidRDefault="00AF4FE8" w:rsidP="00DB0DEE">
      <w:pPr>
        <w:rPr>
          <w:rFonts w:ascii="Arial" w:hAnsi="Arial" w:cs="Arial"/>
          <w:b/>
          <w:bCs/>
          <w:sz w:val="28"/>
          <w:szCs w:val="28"/>
        </w:rPr>
      </w:pPr>
      <w:r w:rsidRPr="00DB0DEE">
        <w:rPr>
          <w:rFonts w:ascii="Arial" w:hAnsi="Arial" w:cs="Arial"/>
          <w:noProof/>
        </w:rPr>
        <w:drawing>
          <wp:anchor distT="114300" distB="114300" distL="114300" distR="114300" simplePos="0" relativeHeight="251659264" behindDoc="1" locked="0" layoutInCell="1" hidden="0" allowOverlap="1" wp14:anchorId="64A0E235" wp14:editId="395EF5B7">
            <wp:simplePos x="0" y="0"/>
            <wp:positionH relativeFrom="column">
              <wp:posOffset>-228600</wp:posOffset>
            </wp:positionH>
            <wp:positionV relativeFrom="paragraph">
              <wp:posOffset>189230</wp:posOffset>
            </wp:positionV>
            <wp:extent cx="1289050" cy="5734050"/>
            <wp:effectExtent l="0" t="0" r="6350" b="0"/>
            <wp:wrapTight wrapText="bothSides">
              <wp:wrapPolygon edited="0">
                <wp:start x="0" y="0"/>
                <wp:lineTo x="0" y="21528"/>
                <wp:lineTo x="21387" y="21528"/>
                <wp:lineTo x="21387" y="0"/>
                <wp:lineTo x="0" y="0"/>
              </wp:wrapPolygon>
            </wp:wrapTight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t="2013"/>
                    <a:stretch/>
                  </pic:blipFill>
                  <pic:spPr bwMode="auto">
                    <a:xfrm>
                      <a:off x="0" y="0"/>
                      <a:ext cx="1289050" cy="573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A908E" w14:textId="21247348" w:rsidR="00DB0DEE" w:rsidRPr="00DB0DEE" w:rsidRDefault="00DB0DEE" w:rsidP="00DB0DEE">
      <w:pPr>
        <w:rPr>
          <w:rFonts w:ascii="Arial" w:hAnsi="Arial" w:cs="Arial"/>
          <w:b/>
          <w:bCs/>
          <w:sz w:val="28"/>
          <w:szCs w:val="28"/>
        </w:rPr>
      </w:pPr>
      <w:r w:rsidRPr="00DB0DEE">
        <w:rPr>
          <w:rFonts w:ascii="Arial" w:hAnsi="Arial" w:cs="Arial"/>
          <w:b/>
          <w:bCs/>
          <w:sz w:val="28"/>
          <w:szCs w:val="28"/>
        </w:rPr>
        <w:t>Purpose</w:t>
      </w:r>
    </w:p>
    <w:p w14:paraId="0B68977E" w14:textId="0371F394" w:rsidR="00DB0DEE" w:rsidRPr="00DB0DEE" w:rsidRDefault="00DB0DEE" w:rsidP="00DB0DEE">
      <w:pPr>
        <w:rPr>
          <w:rFonts w:ascii="Arial" w:hAnsi="Arial" w:cs="Arial"/>
        </w:rPr>
      </w:pPr>
    </w:p>
    <w:p w14:paraId="468872A6" w14:textId="2098096F" w:rsidR="00DB0DEE" w:rsidRPr="00DB0DEE" w:rsidRDefault="00DB0DEE" w:rsidP="00DB0DEE">
      <w:pPr>
        <w:rPr>
          <w:rFonts w:ascii="Arial" w:hAnsi="Arial" w:cs="Arial"/>
        </w:rPr>
      </w:pPr>
      <w:r w:rsidRPr="00DB0DEE">
        <w:rPr>
          <w:rFonts w:ascii="Arial" w:hAnsi="Arial" w:cs="Arial"/>
        </w:rPr>
        <w:t>For the band who can ring Grandsire and would like to try something</w:t>
      </w:r>
      <w:r w:rsidR="00157B76">
        <w:rPr>
          <w:rFonts w:ascii="Arial" w:hAnsi="Arial" w:cs="Arial"/>
        </w:rPr>
        <w:t xml:space="preserve"> slightly </w:t>
      </w:r>
      <w:r w:rsidRPr="00DB0DEE">
        <w:rPr>
          <w:rFonts w:ascii="Arial" w:hAnsi="Arial" w:cs="Arial"/>
        </w:rPr>
        <w:t>different</w:t>
      </w:r>
      <w:r w:rsidR="00A2182A">
        <w:rPr>
          <w:rFonts w:ascii="Arial" w:hAnsi="Arial" w:cs="Arial"/>
        </w:rPr>
        <w:t xml:space="preserve">. Antelope </w:t>
      </w:r>
      <w:r w:rsidRPr="00DB0DEE">
        <w:rPr>
          <w:rFonts w:ascii="Arial" w:hAnsi="Arial" w:cs="Arial"/>
        </w:rPr>
        <w:t xml:space="preserve">Place Doubles is similar but has places at the back instead of dodges. </w:t>
      </w:r>
    </w:p>
    <w:p w14:paraId="722E54AC" w14:textId="138C3BCB" w:rsidR="00DB0DEE" w:rsidRPr="000364BA" w:rsidRDefault="00DB0DEE" w:rsidP="00DB0DEE">
      <w:pPr>
        <w:rPr>
          <w:rFonts w:ascii="Arial" w:hAnsi="Arial" w:cs="Arial"/>
          <w:sz w:val="40"/>
          <w:szCs w:val="40"/>
        </w:rPr>
      </w:pPr>
    </w:p>
    <w:p w14:paraId="45D0CFB1" w14:textId="369DE9CC" w:rsidR="00DB0DEE" w:rsidRPr="00DB0DEE" w:rsidRDefault="00DB0DEE" w:rsidP="00DB0DEE">
      <w:pPr>
        <w:rPr>
          <w:rFonts w:ascii="Arial" w:hAnsi="Arial" w:cs="Arial"/>
          <w:b/>
          <w:bCs/>
          <w:sz w:val="28"/>
          <w:szCs w:val="28"/>
        </w:rPr>
      </w:pPr>
      <w:r w:rsidRPr="00DB0DEE">
        <w:rPr>
          <w:rFonts w:ascii="Arial" w:hAnsi="Arial" w:cs="Arial"/>
          <w:b/>
          <w:bCs/>
          <w:sz w:val="28"/>
          <w:szCs w:val="28"/>
        </w:rPr>
        <w:t>Ringing Antelope Place Doubles</w:t>
      </w:r>
    </w:p>
    <w:p w14:paraId="065B9791" w14:textId="62A778D3" w:rsidR="00DB0DEE" w:rsidRPr="00DB0DEE" w:rsidRDefault="00DB0DEE" w:rsidP="00DB0DEE">
      <w:pPr>
        <w:rPr>
          <w:rFonts w:ascii="Arial" w:hAnsi="Arial" w:cs="Arial"/>
        </w:rPr>
      </w:pPr>
    </w:p>
    <w:p w14:paraId="207DFF05" w14:textId="2670AB8C" w:rsidR="00DB0DEE" w:rsidRDefault="00AF4FE8" w:rsidP="00DB0DEE">
      <w:pPr>
        <w:rPr>
          <w:rFonts w:ascii="Arial" w:hAnsi="Arial" w:cs="Arial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35BAA" wp14:editId="22E925B8">
                <wp:simplePos x="0" y="0"/>
                <wp:positionH relativeFrom="column">
                  <wp:posOffset>-48721</wp:posOffset>
                </wp:positionH>
                <wp:positionV relativeFrom="paragraph">
                  <wp:posOffset>304626</wp:posOffset>
                </wp:positionV>
                <wp:extent cx="94903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0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D7EA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24pt" to="70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DB0DEE" w:rsidRPr="00DB0DEE">
        <w:rPr>
          <w:rFonts w:ascii="Arial" w:hAnsi="Arial" w:cs="Arial"/>
        </w:rPr>
        <w:t xml:space="preserve">In Antelope, the bells in 4-5 make places rather than dodging as they would in Grandsire. </w:t>
      </w:r>
      <w:r w:rsidR="00157B76">
        <w:rPr>
          <w:rFonts w:ascii="Arial" w:hAnsi="Arial" w:cs="Arial"/>
        </w:rPr>
        <w:t>Note that this results in three blows being rung at the back.</w:t>
      </w:r>
    </w:p>
    <w:p w14:paraId="7477F446" w14:textId="5B2DB00A" w:rsidR="00696E2A" w:rsidRPr="000364BA" w:rsidRDefault="00696E2A" w:rsidP="00DB0DEE">
      <w:pPr>
        <w:rPr>
          <w:rFonts w:ascii="Arial" w:hAnsi="Arial" w:cs="Arial"/>
          <w:sz w:val="40"/>
          <w:szCs w:val="40"/>
        </w:rPr>
      </w:pPr>
    </w:p>
    <w:p w14:paraId="7C65D768" w14:textId="1C4CA5CA" w:rsidR="00696E2A" w:rsidRDefault="00696E2A" w:rsidP="00DB0DEE">
      <w:pPr>
        <w:rPr>
          <w:rFonts w:ascii="Arial" w:hAnsi="Arial" w:cs="Arial"/>
          <w:b/>
          <w:bCs/>
          <w:sz w:val="28"/>
          <w:szCs w:val="28"/>
        </w:rPr>
      </w:pPr>
      <w:r w:rsidRPr="00696E2A">
        <w:rPr>
          <w:rFonts w:ascii="Arial" w:hAnsi="Arial" w:cs="Arial"/>
          <w:b/>
          <w:bCs/>
          <w:sz w:val="28"/>
          <w:szCs w:val="28"/>
        </w:rPr>
        <w:t xml:space="preserve">Bobs and </w:t>
      </w:r>
      <w:r w:rsidR="00A2182A">
        <w:rPr>
          <w:rFonts w:ascii="Arial" w:hAnsi="Arial" w:cs="Arial"/>
          <w:b/>
          <w:bCs/>
          <w:sz w:val="28"/>
          <w:szCs w:val="28"/>
        </w:rPr>
        <w:t>Si</w:t>
      </w:r>
      <w:r w:rsidRPr="00696E2A">
        <w:rPr>
          <w:rFonts w:ascii="Arial" w:hAnsi="Arial" w:cs="Arial"/>
          <w:b/>
          <w:bCs/>
          <w:sz w:val="28"/>
          <w:szCs w:val="28"/>
        </w:rPr>
        <w:t>ngles</w:t>
      </w:r>
    </w:p>
    <w:p w14:paraId="29BEE4B9" w14:textId="1B595F08" w:rsidR="00696E2A" w:rsidRPr="000364BA" w:rsidRDefault="00696E2A" w:rsidP="00DB0DEE">
      <w:pPr>
        <w:rPr>
          <w:rFonts w:ascii="Arial" w:hAnsi="Arial" w:cs="Arial"/>
          <w:b/>
          <w:bCs/>
        </w:rPr>
      </w:pPr>
    </w:p>
    <w:p w14:paraId="6C17AECF" w14:textId="6EA1E2E0" w:rsidR="00696E2A" w:rsidRDefault="00696E2A" w:rsidP="00DB0D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B</w:t>
      </w:r>
      <w:r w:rsidRPr="00DB0DEE">
        <w:rPr>
          <w:rFonts w:ascii="Arial" w:hAnsi="Arial" w:cs="Arial"/>
        </w:rPr>
        <w:t>ob</w:t>
      </w:r>
      <w:r>
        <w:rPr>
          <w:rFonts w:ascii="Arial" w:hAnsi="Arial" w:cs="Arial"/>
        </w:rPr>
        <w:t>s</w:t>
      </w:r>
      <w:r w:rsidRPr="00DB0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DB0DEE">
        <w:rPr>
          <w:rFonts w:ascii="Arial" w:hAnsi="Arial" w:cs="Arial"/>
        </w:rPr>
        <w:t xml:space="preserve"> </w:t>
      </w:r>
      <w:r w:rsidR="00AF4FE8">
        <w:rPr>
          <w:rFonts w:ascii="Arial" w:hAnsi="Arial" w:cs="Arial"/>
        </w:rPr>
        <w:t>si</w:t>
      </w:r>
      <w:r w:rsidRPr="00DB0DEE">
        <w:rPr>
          <w:rFonts w:ascii="Arial" w:hAnsi="Arial" w:cs="Arial"/>
        </w:rPr>
        <w:t>ngle</w:t>
      </w:r>
      <w:r>
        <w:rPr>
          <w:rFonts w:ascii="Arial" w:hAnsi="Arial" w:cs="Arial"/>
        </w:rPr>
        <w:t>s are as Grandsire Double</w:t>
      </w:r>
      <w:r w:rsidR="00A2182A">
        <w:rPr>
          <w:rFonts w:ascii="Arial" w:hAnsi="Arial" w:cs="Arial"/>
        </w:rPr>
        <w:t>s</w:t>
      </w:r>
      <w:r>
        <w:rPr>
          <w:rFonts w:ascii="Arial" w:hAnsi="Arial" w:cs="Arial"/>
        </w:rPr>
        <w:t>. At the back this results in p</w:t>
      </w:r>
      <w:r w:rsidRPr="00DB0DEE">
        <w:rPr>
          <w:rFonts w:ascii="Arial" w:hAnsi="Arial" w:cs="Arial"/>
        </w:rPr>
        <w:t>laces with a single dodge in 4-5, instead of a double dodge in 4-5.</w:t>
      </w:r>
    </w:p>
    <w:p w14:paraId="2ECEB133" w14:textId="731E3E88" w:rsidR="00696E2A" w:rsidRDefault="00696E2A" w:rsidP="00DB0D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57DB9CA" w14:textId="3E541029" w:rsidR="00DB0DEE" w:rsidRPr="00696E2A" w:rsidRDefault="00AF4FE8" w:rsidP="00696E2A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F2D4B" wp14:editId="06B32F3D">
                <wp:simplePos x="0" y="0"/>
                <wp:positionH relativeFrom="column">
                  <wp:posOffset>3198033</wp:posOffset>
                </wp:positionH>
                <wp:positionV relativeFrom="paragraph">
                  <wp:posOffset>1087581</wp:posOffset>
                </wp:positionV>
                <wp:extent cx="949036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0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75481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8pt,85.65pt" to="326.5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E1EEE" wp14:editId="27D4DB84">
                <wp:simplePos x="0" y="0"/>
                <wp:positionH relativeFrom="column">
                  <wp:posOffset>1611053</wp:posOffset>
                </wp:positionH>
                <wp:positionV relativeFrom="paragraph">
                  <wp:posOffset>1087120</wp:posOffset>
                </wp:positionV>
                <wp:extent cx="949036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0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09E25"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85pt,85.6pt" to="201.6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6F2AD" wp14:editId="7D844E00">
                <wp:simplePos x="0" y="0"/>
                <wp:positionH relativeFrom="column">
                  <wp:posOffset>-50858</wp:posOffset>
                </wp:positionH>
                <wp:positionV relativeFrom="paragraph">
                  <wp:posOffset>550603</wp:posOffset>
                </wp:positionV>
                <wp:extent cx="949036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0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BC8EA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43.35pt" to="70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0364BA" w:rsidRPr="00DB0DEE">
        <w:rPr>
          <w:rFonts w:ascii="Arial" w:hAnsi="Arial" w:cs="Arial"/>
          <w:noProof/>
        </w:rPr>
        <w:drawing>
          <wp:anchor distT="114300" distB="114300" distL="114300" distR="114300" simplePos="0" relativeHeight="251661312" behindDoc="0" locked="0" layoutInCell="1" hidden="0" allowOverlap="1" wp14:anchorId="59A794BD" wp14:editId="71CE2F61">
            <wp:simplePos x="0" y="0"/>
            <wp:positionH relativeFrom="margin">
              <wp:posOffset>3080385</wp:posOffset>
            </wp:positionH>
            <wp:positionV relativeFrom="paragraph">
              <wp:posOffset>334010</wp:posOffset>
            </wp:positionV>
            <wp:extent cx="1211580" cy="1337310"/>
            <wp:effectExtent l="0" t="0" r="7620" b="0"/>
            <wp:wrapTopAndBottom distT="114300" distB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9"/>
                    <a:srcRect t="27775" b="32316"/>
                    <a:stretch/>
                  </pic:blipFill>
                  <pic:spPr bwMode="auto">
                    <a:xfrm>
                      <a:off x="0" y="0"/>
                      <a:ext cx="121158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E2A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F71CD5" w:rsidRPr="00F71CD5">
        <w:rPr>
          <w:rFonts w:ascii="Arial" w:hAnsi="Arial" w:cs="Arial"/>
          <w:b/>
          <w:bCs/>
        </w:rPr>
        <w:t>Bob</w:t>
      </w:r>
      <w:r w:rsidR="00F71CD5" w:rsidRPr="00F71CD5">
        <w:rPr>
          <w:rFonts w:ascii="Arial" w:hAnsi="Arial" w:cs="Arial"/>
          <w:b/>
          <w:bCs/>
          <w:i/>
          <w:iCs/>
        </w:rPr>
        <w:tab/>
      </w:r>
      <w:r w:rsidR="00F71CD5">
        <w:rPr>
          <w:rFonts w:ascii="Arial" w:hAnsi="Arial" w:cs="Arial"/>
        </w:rPr>
        <w:tab/>
      </w:r>
      <w:r w:rsidR="00F71CD5">
        <w:rPr>
          <w:rFonts w:ascii="Arial" w:hAnsi="Arial" w:cs="Arial"/>
        </w:rPr>
        <w:tab/>
      </w:r>
      <w:r w:rsidR="00696E2A">
        <w:rPr>
          <w:rFonts w:ascii="Arial" w:hAnsi="Arial" w:cs="Arial"/>
        </w:rPr>
        <w:t xml:space="preserve">      </w:t>
      </w:r>
      <w:r w:rsidR="00F71CD5" w:rsidRPr="00F71CD5">
        <w:rPr>
          <w:rFonts w:ascii="Arial" w:hAnsi="Arial" w:cs="Arial"/>
          <w:b/>
          <w:bCs/>
        </w:rPr>
        <w:t>Single</w:t>
      </w:r>
      <w:r w:rsidR="00696E2A" w:rsidRPr="00DB0DEE">
        <w:rPr>
          <w:rFonts w:ascii="Arial" w:hAnsi="Arial" w:cs="Arial"/>
          <w:noProof/>
        </w:rPr>
        <w:drawing>
          <wp:anchor distT="114300" distB="114300" distL="114300" distR="114300" simplePos="0" relativeHeight="251662336" behindDoc="0" locked="0" layoutInCell="1" hidden="0" allowOverlap="1" wp14:anchorId="204B9AF7" wp14:editId="3DE8DA18">
            <wp:simplePos x="0" y="0"/>
            <wp:positionH relativeFrom="column">
              <wp:posOffset>1489710</wp:posOffset>
            </wp:positionH>
            <wp:positionV relativeFrom="paragraph">
              <wp:posOffset>336550</wp:posOffset>
            </wp:positionV>
            <wp:extent cx="1195705" cy="1335405"/>
            <wp:effectExtent l="0" t="0" r="4445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10"/>
                    <a:srcRect t="27895" b="32175"/>
                    <a:stretch/>
                  </pic:blipFill>
                  <pic:spPr bwMode="auto">
                    <a:xfrm>
                      <a:off x="0" y="0"/>
                      <a:ext cx="1195705" cy="133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0DEE" w:rsidRPr="00696E2A" w:rsidSect="00454BDE">
      <w:headerReference w:type="default" r:id="rId11"/>
      <w:footerReference w:type="default" r:id="rId12"/>
      <w:pgSz w:w="11900" w:h="16840"/>
      <w:pgMar w:top="720" w:right="720" w:bottom="720" w:left="720" w:header="567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765E" w14:textId="77777777" w:rsidR="00546494" w:rsidRDefault="00546494">
      <w:r>
        <w:separator/>
      </w:r>
    </w:p>
  </w:endnote>
  <w:endnote w:type="continuationSeparator" w:id="0">
    <w:p w14:paraId="65C323DB" w14:textId="77777777" w:rsidR="00546494" w:rsidRDefault="0054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163A" w14:textId="285B9805" w:rsidR="00CB007A" w:rsidRDefault="00C815EF" w:rsidP="006C45F8">
    <w:pPr>
      <w:pStyle w:val="Footer"/>
      <w:tabs>
        <w:tab w:val="clear" w:pos="8640"/>
        <w:tab w:val="right" w:pos="9072"/>
      </w:tabs>
      <w:rPr>
        <w:rFonts w:ascii="Arial" w:hAnsi="Arial"/>
        <w:sz w:val="14"/>
        <w:szCs w:val="14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6B9EDB35" wp14:editId="484C81CE">
              <wp:simplePos x="0" y="0"/>
              <wp:positionH relativeFrom="column">
                <wp:posOffset>0</wp:posOffset>
              </wp:positionH>
              <wp:positionV relativeFrom="paragraph">
                <wp:posOffset>-205105</wp:posOffset>
              </wp:positionV>
              <wp:extent cx="6688455" cy="0"/>
              <wp:effectExtent l="38100" t="38100" r="36195" b="38100"/>
              <wp:wrapSquare wrapText="bothSides"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688455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EE1C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D2F16" id="Straight Connector 3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16.15pt" to="526.65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" strokecolor="#ee1c25" strokeweight="5pt">
              <o:lock v:ext="edit" shapetype="f"/>
              <w10:wrap type="square"/>
            </v:line>
          </w:pict>
        </mc:Fallback>
      </mc:AlternateContent>
    </w:r>
    <w:r w:rsidR="00454BDE">
      <w:rPr>
        <w:rFonts w:ascii="Arial" w:hAnsi="Arial"/>
        <w:sz w:val="14"/>
        <w:szCs w:val="14"/>
      </w:rPr>
      <w:t xml:space="preserve"> </w:t>
    </w:r>
    <w:r w:rsidR="00D81EFD">
      <w:rPr>
        <w:rFonts w:ascii="Arial" w:hAnsi="Arial"/>
        <w:sz w:val="14"/>
        <w:szCs w:val="14"/>
      </w:rPr>
      <w:t>ringingteachers.org</w:t>
    </w:r>
    <w:r w:rsidR="00CB007A">
      <w:rPr>
        <w:rFonts w:ascii="Arial" w:hAnsi="Arial"/>
        <w:sz w:val="14"/>
        <w:szCs w:val="14"/>
      </w:rPr>
      <w:tab/>
    </w:r>
    <w:r w:rsidR="00454BDE">
      <w:rPr>
        <w:rFonts w:ascii="Arial" w:hAnsi="Arial"/>
        <w:sz w:val="14"/>
        <w:szCs w:val="14"/>
      </w:rPr>
      <w:t xml:space="preserve">                                          </w:t>
    </w:r>
    <w:r w:rsidR="006C45F8">
      <w:rPr>
        <w:rFonts w:ascii="Arial" w:hAnsi="Arial"/>
        <w:sz w:val="14"/>
        <w:szCs w:val="14"/>
      </w:rPr>
      <w:t xml:space="preserve">           </w:t>
    </w:r>
    <w:r w:rsidR="00454BDE">
      <w:rPr>
        <w:rFonts w:ascii="Arial" w:hAnsi="Arial"/>
        <w:sz w:val="14"/>
        <w:szCs w:val="14"/>
      </w:rPr>
      <w:t xml:space="preserve"> </w:t>
    </w:r>
    <w:r w:rsidR="00CB007A">
      <w:rPr>
        <w:rFonts w:ascii="Arial" w:hAnsi="Arial"/>
        <w:sz w:val="14"/>
        <w:szCs w:val="14"/>
      </w:rPr>
      <w:t xml:space="preserve">Page </w:t>
    </w:r>
    <w:r w:rsidR="00CB007A">
      <w:rPr>
        <w:rFonts w:ascii="Arial" w:hAnsi="Arial"/>
        <w:sz w:val="14"/>
        <w:szCs w:val="14"/>
      </w:rPr>
      <w:fldChar w:fldCharType="begin"/>
    </w:r>
    <w:r w:rsidR="00CB007A">
      <w:rPr>
        <w:rFonts w:ascii="Arial" w:hAnsi="Arial"/>
        <w:sz w:val="14"/>
        <w:szCs w:val="14"/>
      </w:rPr>
      <w:instrText xml:space="preserve"> PAGE </w:instrText>
    </w:r>
    <w:r w:rsidR="00CB007A">
      <w:rPr>
        <w:rFonts w:ascii="Arial" w:hAnsi="Arial"/>
        <w:sz w:val="14"/>
        <w:szCs w:val="14"/>
      </w:rPr>
      <w:fldChar w:fldCharType="separate"/>
    </w:r>
    <w:r w:rsidR="004508C0">
      <w:rPr>
        <w:rFonts w:ascii="Arial" w:hAnsi="Arial"/>
        <w:noProof/>
        <w:sz w:val="14"/>
        <w:szCs w:val="14"/>
      </w:rPr>
      <w:t>1</w:t>
    </w:r>
    <w:r w:rsidR="00CB007A">
      <w:rPr>
        <w:rFonts w:ascii="Arial" w:hAnsi="Arial"/>
        <w:sz w:val="14"/>
        <w:szCs w:val="14"/>
      </w:rPr>
      <w:fldChar w:fldCharType="end"/>
    </w:r>
    <w:r w:rsidR="00CB007A">
      <w:rPr>
        <w:rFonts w:ascii="Arial" w:hAnsi="Arial"/>
        <w:sz w:val="14"/>
        <w:szCs w:val="14"/>
      </w:rPr>
      <w:t xml:space="preserve"> of </w:t>
    </w:r>
    <w:r w:rsidR="00CB007A">
      <w:rPr>
        <w:rFonts w:ascii="Arial" w:hAnsi="Arial"/>
        <w:sz w:val="14"/>
        <w:szCs w:val="14"/>
      </w:rPr>
      <w:fldChar w:fldCharType="begin"/>
    </w:r>
    <w:r w:rsidR="00CB007A">
      <w:rPr>
        <w:rFonts w:ascii="Arial" w:hAnsi="Arial"/>
        <w:sz w:val="14"/>
        <w:szCs w:val="14"/>
      </w:rPr>
      <w:instrText xml:space="preserve"> NUMPAGES </w:instrText>
    </w:r>
    <w:r w:rsidR="00CB007A">
      <w:rPr>
        <w:rFonts w:ascii="Arial" w:hAnsi="Arial"/>
        <w:sz w:val="14"/>
        <w:szCs w:val="14"/>
      </w:rPr>
      <w:fldChar w:fldCharType="separate"/>
    </w:r>
    <w:r w:rsidR="004508C0">
      <w:rPr>
        <w:rFonts w:ascii="Arial" w:hAnsi="Arial"/>
        <w:noProof/>
        <w:sz w:val="14"/>
        <w:szCs w:val="14"/>
      </w:rPr>
      <w:t>1</w:t>
    </w:r>
    <w:r w:rsidR="00CB007A">
      <w:rPr>
        <w:rFonts w:ascii="Arial" w:hAnsi="Arial"/>
        <w:sz w:val="14"/>
        <w:szCs w:val="14"/>
      </w:rPr>
      <w:fldChar w:fldCharType="end"/>
    </w:r>
    <w:r w:rsidR="006C45F8">
      <w:rPr>
        <w:rFonts w:ascii="Arial" w:hAnsi="Arial"/>
        <w:sz w:val="14"/>
        <w:szCs w:val="14"/>
      </w:rPr>
      <w:t xml:space="preserve">                                                     </w:t>
    </w:r>
    <w:r w:rsidR="00CB007A">
      <w:rPr>
        <w:rFonts w:ascii="Arial" w:hAnsi="Arial"/>
        <w:sz w:val="14"/>
        <w:szCs w:val="14"/>
      </w:rPr>
      <w:tab/>
    </w:r>
    <w:r w:rsidR="006C45F8">
      <w:rPr>
        <w:rFonts w:ascii="Arial" w:hAnsi="Arial"/>
        <w:sz w:val="14"/>
        <w:szCs w:val="14"/>
      </w:rPr>
      <w:t xml:space="preserve">   </w:t>
    </w:r>
    <w:r w:rsidR="00454BDE">
      <w:rPr>
        <w:rFonts w:ascii="Arial" w:hAnsi="Arial"/>
        <w:sz w:val="14"/>
        <w:szCs w:val="14"/>
      </w:rPr>
      <w:t xml:space="preserve">      </w:t>
    </w:r>
    <w:r w:rsidR="006C45F8">
      <w:rPr>
        <w:rFonts w:ascii="Arial" w:hAnsi="Arial"/>
        <w:sz w:val="14"/>
        <w:szCs w:val="14"/>
      </w:rPr>
      <w:t xml:space="preserve">    </w:t>
    </w:r>
    <w:r w:rsidR="00454BDE">
      <w:rPr>
        <w:rFonts w:ascii="Arial" w:hAnsi="Arial"/>
        <w:sz w:val="14"/>
        <w:szCs w:val="14"/>
      </w:rPr>
      <w:t xml:space="preserve">                       </w:t>
    </w:r>
    <w:r w:rsidR="006C45F8">
      <w:rPr>
        <w:rFonts w:ascii="Arial" w:hAnsi="Arial"/>
        <w:sz w:val="14"/>
        <w:szCs w:val="14"/>
      </w:rPr>
      <w:t xml:space="preserve">     </w:t>
    </w:r>
    <w:r w:rsidR="00454BDE">
      <w:rPr>
        <w:rFonts w:ascii="Arial" w:hAnsi="Arial"/>
        <w:sz w:val="14"/>
        <w:szCs w:val="14"/>
      </w:rPr>
      <w:t xml:space="preserve">    </w:t>
    </w:r>
    <w:r w:rsidR="006C45F8">
      <w:rPr>
        <w:rFonts w:ascii="Arial" w:hAnsi="Arial"/>
        <w:sz w:val="14"/>
        <w:szCs w:val="14"/>
      </w:rPr>
      <w:t xml:space="preserve">     </w:t>
    </w:r>
    <w:r w:rsidR="00454BDE">
      <w:rPr>
        <w:rFonts w:ascii="Arial" w:hAnsi="Arial"/>
        <w:sz w:val="14"/>
        <w:szCs w:val="14"/>
      </w:rPr>
      <w:t xml:space="preserve"> </w:t>
    </w:r>
    <w:r w:rsidR="004B6408">
      <w:rPr>
        <w:rFonts w:ascii="Arial" w:hAnsi="Arial"/>
        <w:sz w:val="14"/>
        <w:szCs w:val="14"/>
      </w:rPr>
      <w:fldChar w:fldCharType="begin"/>
    </w:r>
    <w:r w:rsidR="004B6408">
      <w:rPr>
        <w:rFonts w:ascii="Arial" w:hAnsi="Arial"/>
        <w:sz w:val="14"/>
        <w:szCs w:val="14"/>
      </w:rPr>
      <w:instrText xml:space="preserve"> DATE  \@ "d-MMM-yy" </w:instrText>
    </w:r>
    <w:r w:rsidR="004B6408">
      <w:rPr>
        <w:rFonts w:ascii="Arial" w:hAnsi="Arial"/>
        <w:sz w:val="14"/>
        <w:szCs w:val="14"/>
      </w:rPr>
      <w:fldChar w:fldCharType="separate"/>
    </w:r>
    <w:r w:rsidR="00D46EF0">
      <w:rPr>
        <w:rFonts w:ascii="Arial" w:hAnsi="Arial"/>
        <w:noProof/>
        <w:sz w:val="14"/>
        <w:szCs w:val="14"/>
      </w:rPr>
      <w:t>16-Jul-21</w:t>
    </w:r>
    <w:r w:rsidR="004B6408">
      <w:rPr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AB17" w14:textId="77777777" w:rsidR="00546494" w:rsidRDefault="00546494">
      <w:r>
        <w:separator/>
      </w:r>
    </w:p>
  </w:footnote>
  <w:footnote w:type="continuationSeparator" w:id="0">
    <w:p w14:paraId="79038D27" w14:textId="77777777" w:rsidR="00546494" w:rsidRDefault="0054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8164" w14:textId="77777777" w:rsidR="00454BDE" w:rsidRDefault="00C815EF">
    <w:pPr>
      <w:pStyle w:val="Header"/>
      <w:ind w:left="2552"/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9C69B4E" wp14:editId="7340C52B">
          <wp:simplePos x="0" y="0"/>
          <wp:positionH relativeFrom="column">
            <wp:posOffset>4598670</wp:posOffset>
          </wp:positionH>
          <wp:positionV relativeFrom="paragraph">
            <wp:posOffset>-110490</wp:posOffset>
          </wp:positionV>
          <wp:extent cx="2041525" cy="58610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18B02" w14:textId="77777777" w:rsidR="00CB007A" w:rsidRDefault="00CB007A">
    <w:pPr>
      <w:pStyle w:val="Header"/>
      <w:ind w:left="2552"/>
      <w:jc w:val="right"/>
      <w:rPr>
        <w:rFonts w:ascii="Arial" w:hAnsi="Arial" w:cs="Arial"/>
        <w:sz w:val="16"/>
      </w:rPr>
    </w:pPr>
    <w:r>
      <w:rPr>
        <w:rFonts w:ascii="Arial" w:hAnsi="Arial" w:cs="Arial"/>
        <w:szCs w:val="10"/>
      </w:rPr>
      <w:br/>
    </w:r>
  </w:p>
  <w:p w14:paraId="2C0E8F9D" w14:textId="77777777" w:rsidR="00454BDE" w:rsidRDefault="00454BDE">
    <w:pPr>
      <w:pStyle w:val="Header"/>
      <w:ind w:left="2552"/>
      <w:jc w:val="right"/>
      <w:rPr>
        <w:rFonts w:ascii="Arial" w:hAnsi="Arial" w:cs="Arial"/>
        <w:sz w:val="16"/>
      </w:rPr>
    </w:pPr>
  </w:p>
  <w:p w14:paraId="45A8433D" w14:textId="77777777" w:rsidR="00454BDE" w:rsidRDefault="00454BDE">
    <w:pPr>
      <w:pStyle w:val="Header"/>
      <w:ind w:left="2552"/>
      <w:jc w:val="right"/>
      <w:rPr>
        <w:rFonts w:ascii="Arial" w:hAnsi="Arial" w:cs="Arial"/>
        <w:sz w:val="16"/>
      </w:rPr>
    </w:pPr>
  </w:p>
  <w:p w14:paraId="632866C1" w14:textId="77777777" w:rsidR="00CB007A" w:rsidRDefault="00C815EF">
    <w:pPr>
      <w:pStyle w:val="Header"/>
      <w:ind w:left="2552"/>
      <w:jc w:val="right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8E78D" wp14:editId="1A37D97A">
              <wp:simplePos x="0" y="0"/>
              <wp:positionH relativeFrom="column">
                <wp:posOffset>18415</wp:posOffset>
              </wp:positionH>
              <wp:positionV relativeFrom="paragraph">
                <wp:posOffset>100330</wp:posOffset>
              </wp:positionV>
              <wp:extent cx="6629400" cy="0"/>
              <wp:effectExtent l="37465" t="36195" r="38735" b="40005"/>
              <wp:wrapNone/>
              <wp:docPr id="2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Arrowheads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63500" algn="ctr">
                        <a:solidFill>
                          <a:srgbClr val="EE1C2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925F3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7.9pt" to="523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" strokecolor="#ee1c25" strokeweight="5pt">
              <v:path arrowok="f"/>
              <o:lock v:ext="edit" aspectratio="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550"/>
    <w:multiLevelType w:val="hybridMultilevel"/>
    <w:tmpl w:val="28E084A2"/>
    <w:lvl w:ilvl="0" w:tplc="468A8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645AF7"/>
    <w:multiLevelType w:val="hybridMultilevel"/>
    <w:tmpl w:val="1A404A9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B38400D"/>
    <w:multiLevelType w:val="hybridMultilevel"/>
    <w:tmpl w:val="DFBE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0BD3"/>
    <w:multiLevelType w:val="hybridMultilevel"/>
    <w:tmpl w:val="88A0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6935AB"/>
    <w:multiLevelType w:val="hybridMultilevel"/>
    <w:tmpl w:val="2006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defaultTabStop w:val="720"/>
  <w:characterSpacingControl w:val="doNotCompress"/>
  <w:hdrShapeDefaults>
    <o:shapedefaults v:ext="edit" spidmax="2049" strokecolor="#2e3192">
      <v:stroke color="#2e319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EE"/>
    <w:rsid w:val="000364BA"/>
    <w:rsid w:val="00075D3F"/>
    <w:rsid w:val="00092662"/>
    <w:rsid w:val="000A03D3"/>
    <w:rsid w:val="000A0CE1"/>
    <w:rsid w:val="000A5EE7"/>
    <w:rsid w:val="000C2E69"/>
    <w:rsid w:val="00157B76"/>
    <w:rsid w:val="00173111"/>
    <w:rsid w:val="001B6A94"/>
    <w:rsid w:val="001C0639"/>
    <w:rsid w:val="00240E21"/>
    <w:rsid w:val="00245A6A"/>
    <w:rsid w:val="00256C41"/>
    <w:rsid w:val="002A01D8"/>
    <w:rsid w:val="002A0A53"/>
    <w:rsid w:val="002C031E"/>
    <w:rsid w:val="00305769"/>
    <w:rsid w:val="003058D0"/>
    <w:rsid w:val="00330ED2"/>
    <w:rsid w:val="003312D9"/>
    <w:rsid w:val="003D7866"/>
    <w:rsid w:val="004005C2"/>
    <w:rsid w:val="004508C0"/>
    <w:rsid w:val="00454BDE"/>
    <w:rsid w:val="00460724"/>
    <w:rsid w:val="00470865"/>
    <w:rsid w:val="004B6408"/>
    <w:rsid w:val="004C1A48"/>
    <w:rsid w:val="004C4A6F"/>
    <w:rsid w:val="004C7D33"/>
    <w:rsid w:val="004E3021"/>
    <w:rsid w:val="0050400E"/>
    <w:rsid w:val="00505021"/>
    <w:rsid w:val="00527B01"/>
    <w:rsid w:val="00535C1C"/>
    <w:rsid w:val="00544BC3"/>
    <w:rsid w:val="00546494"/>
    <w:rsid w:val="0056095F"/>
    <w:rsid w:val="005630C9"/>
    <w:rsid w:val="00597A23"/>
    <w:rsid w:val="005C384D"/>
    <w:rsid w:val="006042C1"/>
    <w:rsid w:val="00611753"/>
    <w:rsid w:val="00641C55"/>
    <w:rsid w:val="00650AAA"/>
    <w:rsid w:val="006643D4"/>
    <w:rsid w:val="00666789"/>
    <w:rsid w:val="00666F49"/>
    <w:rsid w:val="00681C97"/>
    <w:rsid w:val="00696E2A"/>
    <w:rsid w:val="006B6B94"/>
    <w:rsid w:val="006C45F8"/>
    <w:rsid w:val="006C61B5"/>
    <w:rsid w:val="006D4AD9"/>
    <w:rsid w:val="006F4612"/>
    <w:rsid w:val="00717AA1"/>
    <w:rsid w:val="0073398B"/>
    <w:rsid w:val="007367F8"/>
    <w:rsid w:val="00754F42"/>
    <w:rsid w:val="007568AE"/>
    <w:rsid w:val="00783929"/>
    <w:rsid w:val="00794589"/>
    <w:rsid w:val="00794BAC"/>
    <w:rsid w:val="007A2347"/>
    <w:rsid w:val="00805612"/>
    <w:rsid w:val="008446CB"/>
    <w:rsid w:val="008569E1"/>
    <w:rsid w:val="008648A9"/>
    <w:rsid w:val="00885C48"/>
    <w:rsid w:val="008B7CF5"/>
    <w:rsid w:val="008E4845"/>
    <w:rsid w:val="009124C0"/>
    <w:rsid w:val="00945224"/>
    <w:rsid w:val="0095020A"/>
    <w:rsid w:val="009B2EDA"/>
    <w:rsid w:val="009C6C84"/>
    <w:rsid w:val="00A2182A"/>
    <w:rsid w:val="00A53350"/>
    <w:rsid w:val="00A72DF7"/>
    <w:rsid w:val="00A802E7"/>
    <w:rsid w:val="00A927C8"/>
    <w:rsid w:val="00AA172B"/>
    <w:rsid w:val="00AB2F44"/>
    <w:rsid w:val="00AC1FD4"/>
    <w:rsid w:val="00AF4FE8"/>
    <w:rsid w:val="00B1239C"/>
    <w:rsid w:val="00B56EFD"/>
    <w:rsid w:val="00B65FBD"/>
    <w:rsid w:val="00B7285F"/>
    <w:rsid w:val="00BB5ACF"/>
    <w:rsid w:val="00BC2561"/>
    <w:rsid w:val="00BD446D"/>
    <w:rsid w:val="00C2422A"/>
    <w:rsid w:val="00C3352A"/>
    <w:rsid w:val="00C50BF1"/>
    <w:rsid w:val="00C54EA0"/>
    <w:rsid w:val="00C7314D"/>
    <w:rsid w:val="00C815EF"/>
    <w:rsid w:val="00CB007A"/>
    <w:rsid w:val="00CF6508"/>
    <w:rsid w:val="00D27657"/>
    <w:rsid w:val="00D46EF0"/>
    <w:rsid w:val="00D81EFD"/>
    <w:rsid w:val="00DB0A42"/>
    <w:rsid w:val="00DB0DEE"/>
    <w:rsid w:val="00DB18FB"/>
    <w:rsid w:val="00DD5E51"/>
    <w:rsid w:val="00E2351F"/>
    <w:rsid w:val="00E23A03"/>
    <w:rsid w:val="00EB017D"/>
    <w:rsid w:val="00EE3604"/>
    <w:rsid w:val="00EF3EE3"/>
    <w:rsid w:val="00F06240"/>
    <w:rsid w:val="00F11724"/>
    <w:rsid w:val="00F2035F"/>
    <w:rsid w:val="00F60A9D"/>
    <w:rsid w:val="00F67D16"/>
    <w:rsid w:val="00F71CD5"/>
    <w:rsid w:val="00FA2A81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2e3192">
      <v:stroke color="#2e3192"/>
    </o:shapedefaults>
    <o:shapelayout v:ext="edit">
      <o:idmap v:ext="edit" data="1"/>
    </o:shapelayout>
  </w:shapeDefaults>
  <w:decimalSymbol w:val="."/>
  <w:listSeparator w:val=","/>
  <w14:docId w14:val="75FD1BA3"/>
  <w15:chartTrackingRefBased/>
  <w15:docId w15:val="{4F261F30-8B4E-44D9-B852-6D978361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ocked/>
    <w:rPr>
      <w:rFonts w:ascii="Arial" w:hAnsi="Arial" w:cs="Arial"/>
      <w:b/>
      <w:bCs/>
      <w:sz w:val="26"/>
      <w:szCs w:val="26"/>
      <w:lang w:val="en-GB" w:eastAsia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ocked/>
    <w:rPr>
      <w:rFonts w:cs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ocked/>
    <w:rPr>
      <w:rFonts w:cs="Times New Roma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PageNumber">
    <w:name w:val="page number"/>
    <w:semiHidden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Body1">
    <w:name w:val="Body 1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styleId="NormalWeb">
    <w:name w:val="Normal (Web)"/>
    <w:basedOn w:val="Normal"/>
    <w:uiPriority w:val="99"/>
    <w:unhideWhenUsed/>
    <w:rsid w:val="00D81EFD"/>
    <w:pPr>
      <w:spacing w:before="60" w:after="180" w:line="330" w:lineRule="atLeast"/>
    </w:pPr>
    <w:rPr>
      <w:rFonts w:ascii="Times New Roman" w:eastAsia="Times New Roman" w:hAnsi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T\Downloads\ART%20Toolbox%20Template%20(Teaching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2BC5-B2FC-4246-A22B-3E92C4EF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 Toolbox Template (Teaching).dotx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Place Doubles</vt:lpstr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Place Doubles</dc:title>
  <dc:subject/>
  <dc:creator>DeniseT</dc:creator>
  <cp:keywords/>
  <cp:lastModifiedBy>Lesley Belcher</cp:lastModifiedBy>
  <cp:revision>6</cp:revision>
  <cp:lastPrinted>2021-07-16T22:22:00Z</cp:lastPrinted>
  <dcterms:created xsi:type="dcterms:W3CDTF">2020-11-06T11:06:00Z</dcterms:created>
  <dcterms:modified xsi:type="dcterms:W3CDTF">2021-07-16T22:22:00Z</dcterms:modified>
</cp:coreProperties>
</file>